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91" w:rsidRPr="00247102" w:rsidRDefault="00961591" w:rsidP="004401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47102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7.5pt;height:536.25pt">
            <v:imagedata r:id="rId4" o:title=""/>
          </v:shape>
        </w:pict>
      </w:r>
    </w:p>
    <w:p w:rsidR="00961591" w:rsidRDefault="00961591" w:rsidP="00E85A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-106" w:type="dxa"/>
        <w:tblLayout w:type="fixed"/>
        <w:tblLook w:val="00A0"/>
      </w:tblPr>
      <w:tblGrid>
        <w:gridCol w:w="567"/>
        <w:gridCol w:w="1134"/>
        <w:gridCol w:w="5954"/>
        <w:gridCol w:w="2410"/>
        <w:gridCol w:w="4536"/>
      </w:tblGrid>
      <w:tr w:rsidR="00961591" w:rsidRPr="00E85A1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4A411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4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146D72" w:rsidRDefault="00961591" w:rsidP="004C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  <w:r w:rsidRPr="00146D7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355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инновационного  продукта: </w:t>
            </w:r>
          </w:p>
          <w:p w:rsidR="00961591" w:rsidRPr="00F6319C" w:rsidRDefault="00961591" w:rsidP="00355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проведения консультаций для родителей по теме: «Возрастные психофизические особенности деятельности в условиях семьи от года до двух лет»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E85A10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8D">
              <w:rPr>
                <w:rFonts w:ascii="Times New Roman" w:hAnsi="Times New Roman" w:cs="Times New Roman"/>
                <w:sz w:val="24"/>
                <w:szCs w:val="24"/>
              </w:rPr>
              <w:t>Творческая группа детского сада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F6319C" w:rsidRDefault="00961591" w:rsidP="003552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инновационный продукт: Сценарий проведения консультаций для родителей по теме: «Возрастные психофизические особенности деятельности в условиях семьи»</w:t>
            </w:r>
          </w:p>
        </w:tc>
      </w:tr>
      <w:tr w:rsidR="00961591" w:rsidRPr="00E85A1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4C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D0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инновационного  продукта: </w:t>
            </w:r>
          </w:p>
          <w:p w:rsidR="00961591" w:rsidRPr="00F6319C" w:rsidRDefault="00961591" w:rsidP="00D0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проведения консультаций для родителей по теме: «Организация режимных моментов для детей от года до двух лет»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E85A10" w:rsidRDefault="00961591" w:rsidP="00D0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0D8D">
              <w:rPr>
                <w:rFonts w:ascii="Times New Roman" w:hAnsi="Times New Roman" w:cs="Times New Roman"/>
                <w:sz w:val="24"/>
                <w:szCs w:val="24"/>
              </w:rPr>
              <w:t>Творческая группа детского сада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F6319C" w:rsidRDefault="00961591" w:rsidP="00624B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инновационный продукт: Сценарий проведения консультаций для родителей по теме: «Организация режимных моментов для детей от года до двух лет»</w:t>
            </w:r>
          </w:p>
        </w:tc>
      </w:tr>
      <w:tr w:rsidR="00961591" w:rsidRPr="00E85A10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4C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D0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встреча по первичной экспертизе инновационных продуктов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240D8D" w:rsidRDefault="00961591" w:rsidP="00D077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DB75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Первичная экспертиза по инновационным продуктам участников бренда «Первые шаги к успешному будущему»</w:t>
            </w:r>
          </w:p>
        </w:tc>
      </w:tr>
      <w:tr w:rsidR="00961591" w:rsidRPr="00895ABF">
        <w:trPr>
          <w:trHeight w:val="643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инновационного продукта:</w:t>
            </w:r>
          </w:p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проведения консультаций для родителей по теме: «Развитие речи у детей от года до двух лет»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творческая группа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инновационный продукт:</w:t>
            </w:r>
          </w:p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проведения консультаций для родителей по теме: «Развитие речи у детей от года до двух лет»</w:t>
            </w:r>
          </w:p>
        </w:tc>
      </w:tr>
      <w:tr w:rsidR="00961591" w:rsidRPr="00895ABF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E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инновационного продукта: </w:t>
            </w:r>
          </w:p>
          <w:p w:rsidR="00961591" w:rsidRPr="00A40A3A" w:rsidRDefault="00961591" w:rsidP="00E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проведения консультаций для родителей по теме: «Чтение художественной литературы»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инновационный продукт:</w:t>
            </w:r>
          </w:p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проведения консультаций для родителей по теме: «Чтение художественной литературы»</w:t>
            </w:r>
          </w:p>
        </w:tc>
      </w:tr>
      <w:tr w:rsidR="00961591" w:rsidRPr="00895ABF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E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инновационного продукта: </w:t>
            </w:r>
          </w:p>
          <w:p w:rsidR="00961591" w:rsidRPr="00A40A3A" w:rsidRDefault="00961591" w:rsidP="00E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проведения консультаций для родителей по теме: «Развитие движений  детей от года до двух»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инновационный продукт:</w:t>
            </w:r>
          </w:p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проведения консультаций для родителей по теме: «Развитие движений  детей от года до двух»</w:t>
            </w:r>
          </w:p>
        </w:tc>
      </w:tr>
      <w:tr w:rsidR="00961591" w:rsidRPr="00895ABF">
        <w:trPr>
          <w:trHeight w:val="687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E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инновационного продукта: </w:t>
            </w:r>
          </w:p>
          <w:p w:rsidR="00961591" w:rsidRPr="00A40A3A" w:rsidRDefault="00961591" w:rsidP="00E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проведения консультаций для родителей по теме: «Игры-занятия с дидактическим материалом»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творческая группа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инновационный продукт:</w:t>
            </w:r>
          </w:p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проведения консультаций для родителей по теме: «Игры-занятия с дидактическим материалом»</w:t>
            </w:r>
          </w:p>
        </w:tc>
      </w:tr>
      <w:tr w:rsidR="00961591" w:rsidRPr="00895ABF">
        <w:trPr>
          <w:trHeight w:val="1001"/>
        </w:trPr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E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инновационного </w:t>
            </w:r>
            <w:r w:rsidRPr="007B7E58">
              <w:rPr>
                <w:rFonts w:ascii="Times New Roman" w:hAnsi="Times New Roman" w:cs="Times New Roman"/>
                <w:sz w:val="24"/>
                <w:szCs w:val="24"/>
              </w:rPr>
              <w:t xml:space="preserve"> 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B7E5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961591" w:rsidRDefault="00961591" w:rsidP="00E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7E58">
              <w:rPr>
                <w:rFonts w:ascii="Times New Roman" w:hAnsi="Times New Roman" w:cs="Times New Roman"/>
                <w:sz w:val="24"/>
                <w:szCs w:val="24"/>
              </w:rPr>
              <w:t>Разработка сценария проведения консультаций для родителей по теме: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воспитание»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творческая группа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инновационный продукт:</w:t>
            </w:r>
          </w:p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Сценарий проведения консультаций для родителей по теме:</w:t>
            </w:r>
            <w:r w:rsidRPr="007B7E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«Музыкальное воспитание»</w:t>
            </w:r>
          </w:p>
        </w:tc>
      </w:tr>
      <w:tr w:rsidR="00961591" w:rsidRPr="00895ABF">
        <w:trPr>
          <w:trHeight w:val="100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61591" w:rsidRDefault="00961591" w:rsidP="0007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07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61591" w:rsidRDefault="00961591" w:rsidP="0007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A40A3A" w:rsidRDefault="00961591" w:rsidP="0007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по представлению инновационного продукта.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61591" w:rsidRDefault="00961591" w:rsidP="0007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961591" w:rsidRDefault="00961591" w:rsidP="0007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</w:p>
          <w:p w:rsidR="00961591" w:rsidRDefault="00961591" w:rsidP="003C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61591" w:rsidRDefault="00961591" w:rsidP="0007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Представлены инновационные продукты</w:t>
            </w:r>
          </w:p>
          <w:p w:rsidR="00961591" w:rsidRDefault="00961591" w:rsidP="0007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бренда «Первые шаги к успешному будущему»</w:t>
            </w:r>
          </w:p>
        </w:tc>
      </w:tr>
      <w:tr w:rsidR="00961591" w:rsidRPr="00895ABF"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07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07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частие в мониторинге эффективности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</w:t>
            </w:r>
          </w:p>
          <w:p w:rsidR="00961591" w:rsidRDefault="00961591" w:rsidP="0007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РИП-ИнКО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0778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зав. по УВР, творческая группа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3C7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40A3A">
              <w:rPr>
                <w:rFonts w:ascii="Times New Roman" w:hAnsi="Times New Roman" w:cs="Times New Roman"/>
                <w:sz w:val="24"/>
                <w:szCs w:val="24"/>
              </w:rPr>
              <w:t>частие в мониторинге эффективности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еятельности РИП-ИнКО</w:t>
            </w:r>
          </w:p>
        </w:tc>
      </w:tr>
      <w:tr w:rsidR="00961591" w:rsidRPr="00895A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895ABF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895ABF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07.10.-25.10.19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деятельности детского сада на сайте РИП-ИнКО</w:t>
            </w:r>
          </w:p>
          <w:p w:rsidR="00961591" w:rsidRPr="00895ABF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895ABF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895ABF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детского сада предоставляется на сайте РИП-ИнКО</w:t>
            </w:r>
          </w:p>
        </w:tc>
      </w:tr>
      <w:tr w:rsidR="00961591" w:rsidRPr="00895A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895ABF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895ABF" w:rsidRDefault="00961591" w:rsidP="00F5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5F773A" w:rsidRDefault="00961591" w:rsidP="00F5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77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77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F773A">
              <w:rPr>
                <w:rFonts w:ascii="Times New Roman" w:hAnsi="Times New Roman" w:cs="Times New Roman"/>
                <w:sz w:val="24"/>
                <w:szCs w:val="24"/>
              </w:rPr>
              <w:t xml:space="preserve"> Форум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РИП-ИнКО</w:t>
            </w:r>
            <w:r w:rsidRPr="005F77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1591" w:rsidRPr="00895ABF" w:rsidRDefault="00961591" w:rsidP="00F5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895ABF" w:rsidRDefault="00961591" w:rsidP="00F5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УВР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Pr="00895ABF" w:rsidRDefault="00961591" w:rsidP="00F51A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форуме</w:t>
            </w:r>
          </w:p>
        </w:tc>
      </w:tr>
      <w:tr w:rsidR="00961591" w:rsidRPr="00895ABF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5F77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961591" w:rsidRDefault="00961591" w:rsidP="00C51A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591" w:rsidRPr="00895ABF" w:rsidRDefault="00961591" w:rsidP="00C51A19">
      <w:pPr>
        <w:rPr>
          <w:rFonts w:ascii="Times New Roman" w:hAnsi="Times New Roman" w:cs="Times New Roman"/>
          <w:sz w:val="24"/>
          <w:szCs w:val="24"/>
        </w:rPr>
      </w:pPr>
    </w:p>
    <w:sectPr w:rsidR="00961591" w:rsidRPr="00895ABF" w:rsidSect="004C5E67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D87"/>
    <w:rsid w:val="00030DF8"/>
    <w:rsid w:val="000366F7"/>
    <w:rsid w:val="00061C1E"/>
    <w:rsid w:val="000778DD"/>
    <w:rsid w:val="000B4895"/>
    <w:rsid w:val="000C7643"/>
    <w:rsid w:val="000F555B"/>
    <w:rsid w:val="00120794"/>
    <w:rsid w:val="00146D72"/>
    <w:rsid w:val="00191A7B"/>
    <w:rsid w:val="001A07D4"/>
    <w:rsid w:val="00221A73"/>
    <w:rsid w:val="00240D8D"/>
    <w:rsid w:val="00242829"/>
    <w:rsid w:val="0024434E"/>
    <w:rsid w:val="00247102"/>
    <w:rsid w:val="002A22A2"/>
    <w:rsid w:val="00303FAF"/>
    <w:rsid w:val="00340263"/>
    <w:rsid w:val="0035520C"/>
    <w:rsid w:val="003A1D87"/>
    <w:rsid w:val="003C7000"/>
    <w:rsid w:val="004401B3"/>
    <w:rsid w:val="004467F0"/>
    <w:rsid w:val="004A359F"/>
    <w:rsid w:val="004A4111"/>
    <w:rsid w:val="004C1F0F"/>
    <w:rsid w:val="004C5E67"/>
    <w:rsid w:val="004E4454"/>
    <w:rsid w:val="004F5208"/>
    <w:rsid w:val="0058126A"/>
    <w:rsid w:val="00585B5C"/>
    <w:rsid w:val="00590389"/>
    <w:rsid w:val="005A592E"/>
    <w:rsid w:val="005E3BBA"/>
    <w:rsid w:val="005F41FB"/>
    <w:rsid w:val="005F4DA5"/>
    <w:rsid w:val="005F773A"/>
    <w:rsid w:val="00624B6A"/>
    <w:rsid w:val="006274DF"/>
    <w:rsid w:val="00640174"/>
    <w:rsid w:val="006468C2"/>
    <w:rsid w:val="00664930"/>
    <w:rsid w:val="0067617D"/>
    <w:rsid w:val="007174B0"/>
    <w:rsid w:val="007719B0"/>
    <w:rsid w:val="007B7E58"/>
    <w:rsid w:val="007C78D2"/>
    <w:rsid w:val="007E6432"/>
    <w:rsid w:val="00831478"/>
    <w:rsid w:val="00895ABF"/>
    <w:rsid w:val="008976F1"/>
    <w:rsid w:val="00954CE2"/>
    <w:rsid w:val="0095778F"/>
    <w:rsid w:val="00961591"/>
    <w:rsid w:val="009E1819"/>
    <w:rsid w:val="00A2109B"/>
    <w:rsid w:val="00A332FA"/>
    <w:rsid w:val="00A334CD"/>
    <w:rsid w:val="00A40A3A"/>
    <w:rsid w:val="00A42260"/>
    <w:rsid w:val="00AA2466"/>
    <w:rsid w:val="00AD30D7"/>
    <w:rsid w:val="00AF4185"/>
    <w:rsid w:val="00BB0A4C"/>
    <w:rsid w:val="00BB592C"/>
    <w:rsid w:val="00BD6A03"/>
    <w:rsid w:val="00C02094"/>
    <w:rsid w:val="00C32F78"/>
    <w:rsid w:val="00C51A19"/>
    <w:rsid w:val="00CA46AA"/>
    <w:rsid w:val="00D07799"/>
    <w:rsid w:val="00D3682F"/>
    <w:rsid w:val="00D7419C"/>
    <w:rsid w:val="00DB751B"/>
    <w:rsid w:val="00DF7EB5"/>
    <w:rsid w:val="00E45455"/>
    <w:rsid w:val="00E80301"/>
    <w:rsid w:val="00E85A10"/>
    <w:rsid w:val="00EB2A3C"/>
    <w:rsid w:val="00EC6725"/>
    <w:rsid w:val="00ED41CC"/>
    <w:rsid w:val="00EE638E"/>
    <w:rsid w:val="00F13750"/>
    <w:rsid w:val="00F51A43"/>
    <w:rsid w:val="00F6319C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A1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735</TotalTime>
  <Pages>3</Pages>
  <Words>471</Words>
  <Characters>2686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Комп</cp:lastModifiedBy>
  <cp:revision>21</cp:revision>
  <cp:lastPrinted>2019-04-01T05:43:00Z</cp:lastPrinted>
  <dcterms:created xsi:type="dcterms:W3CDTF">2017-03-28T13:32:00Z</dcterms:created>
  <dcterms:modified xsi:type="dcterms:W3CDTF">2019-04-01T09:42:00Z</dcterms:modified>
</cp:coreProperties>
</file>